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F3A" w:rsidRDefault="00D41ED4" w:rsidP="006F2F3A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FA2BBC" wp14:editId="5A6C98C5">
                <wp:simplePos x="0" y="0"/>
                <wp:positionH relativeFrom="page">
                  <wp:align>left</wp:align>
                </wp:positionH>
                <wp:positionV relativeFrom="paragraph">
                  <wp:posOffset>-454190</wp:posOffset>
                </wp:positionV>
                <wp:extent cx="332509" cy="10652166"/>
                <wp:effectExtent l="0" t="0" r="10795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09" cy="1065216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A89D3" id="Rectangle 3" o:spid="_x0000_s1026" style="position:absolute;margin-left:0;margin-top:-35.75pt;width:26.2pt;height:838.75pt;z-index:251663360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" fillcolor="#ffd966 [1943]" strokecolor="#ffd966 [1943]" strokeweight="1pt">
                <w10:wrap anchorx="page"/>
              </v:rect>
            </w:pict>
          </mc:Fallback>
        </mc:AlternateContent>
      </w:r>
      <w:r w:rsidR="006F2F3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290830</wp:posOffset>
                </wp:positionV>
                <wp:extent cx="3514725" cy="2857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F3A" w:rsidRPr="006F2F3A" w:rsidRDefault="006F2F3A" w:rsidP="006F2F3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6F2F3A">
                              <w:rPr>
                                <w:b/>
                                <w:sz w:val="28"/>
                              </w:rPr>
                              <w:t xml:space="preserve">ASSESSOR’S REPORT </w:t>
                            </w:r>
                            <w:r w:rsidR="00AE76C5">
                              <w:rPr>
                                <w:b/>
                                <w:sz w:val="28"/>
                              </w:rPr>
                              <w:t>PHYSICAL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2pt;margin-top:22.9pt;width:276.7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" filled="f" stroked="f">
                <v:textbox>
                  <w:txbxContent>
                    <w:p w:rsidR="006F2F3A" w:rsidRPr="006F2F3A" w:rsidRDefault="006F2F3A" w:rsidP="006F2F3A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6F2F3A">
                        <w:rPr>
                          <w:b/>
                          <w:sz w:val="28"/>
                        </w:rPr>
                        <w:t xml:space="preserve">ASSESSOR’S REPORT </w:t>
                      </w:r>
                      <w:r w:rsidR="00AE76C5">
                        <w:rPr>
                          <w:b/>
                          <w:sz w:val="28"/>
                        </w:rPr>
                        <w:t>PHYSICAL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2F3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6499</wp:posOffset>
                </wp:positionV>
                <wp:extent cx="2084705" cy="1404620"/>
                <wp:effectExtent l="0" t="0" r="1079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7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F3A" w:rsidRDefault="006F2F3A" w:rsidP="006F2F3A">
                            <w:pPr>
                              <w:pStyle w:val="Header"/>
                            </w:pPr>
                            <w:r>
                              <w:t xml:space="preserve">Participant: _________________ </w:t>
                            </w:r>
                            <w:proofErr w:type="spellStart"/>
                            <w:r>
                              <w:t>eDofE</w:t>
                            </w:r>
                            <w:proofErr w:type="spellEnd"/>
                            <w:r>
                              <w:t xml:space="preserve"> ID No: ________________ Level: </w:t>
                            </w:r>
                            <w:r>
                              <w:rPr>
                                <w:b/>
                              </w:rPr>
                              <w:t>Bronze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12.95pt;margin-top:.5pt;width:164.1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" strokecolor="#ffd966 [1943]" strokeweight="1.5pt">
                <v:textbox style="mso-fit-shape-to-text:t">
                  <w:txbxContent>
                    <w:p w:rsidR="006F2F3A" w:rsidRDefault="006F2F3A" w:rsidP="006F2F3A">
                      <w:pPr>
                        <w:pStyle w:val="Header"/>
                      </w:pPr>
                      <w:r>
                        <w:t xml:space="preserve">Participant: _________________ </w:t>
                      </w:r>
                      <w:proofErr w:type="spellStart"/>
                      <w:r>
                        <w:t>eDofE</w:t>
                      </w:r>
                      <w:proofErr w:type="spellEnd"/>
                      <w:r>
                        <w:t xml:space="preserve"> ID No: ________________ Level: </w:t>
                      </w:r>
                      <w:r>
                        <w:rPr>
                          <w:b/>
                        </w:rPr>
                        <w:t>Bronze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2F3A" w:rsidRPr="006F2F3A">
        <w:rPr>
          <w:noProof/>
        </w:rPr>
        <w:drawing>
          <wp:inline distT="0" distB="0" distL="0" distR="0" wp14:anchorId="34049915" wp14:editId="2F718CC0">
            <wp:extent cx="621030" cy="809648"/>
            <wp:effectExtent l="0" t="0" r="762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3250" l="10000" r="90000">
                                  <a14:foregroundMark x1="42000" y1="58125" x2="42000" y2="58125"/>
                                  <a14:foregroundMark x1="49000" y1="14000" x2="49000" y2="14000"/>
                                  <a14:foregroundMark x1="75750" y1="91500" x2="75750" y2="91500"/>
                                  <a14:foregroundMark x1="48375" y1="38500" x2="48375" y2="38500"/>
                                  <a14:foregroundMark x1="28000" y1="93250" x2="28000" y2="93250"/>
                                  <a14:foregroundMark x1="48375" y1="12875" x2="48375" y2="12875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rcRect l="15409" t="5299" r="16005" b="5285"/>
                    <a:stretch/>
                  </pic:blipFill>
                  <pic:spPr bwMode="auto">
                    <a:xfrm>
                      <a:off x="0" y="0"/>
                      <a:ext cx="626817" cy="8171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2F3A" w:rsidRPr="006F2F3A" w:rsidRDefault="006F2F3A" w:rsidP="00D33AE2">
      <w:pPr>
        <w:spacing w:line="360" w:lineRule="auto"/>
        <w:rPr>
          <w:sz w:val="24"/>
        </w:rPr>
      </w:pPr>
      <w:r w:rsidRPr="006F2F3A">
        <w:rPr>
          <w:sz w:val="24"/>
        </w:rPr>
        <w:t>D</w:t>
      </w:r>
      <w:r w:rsidR="000064B4" w:rsidRPr="006F2F3A">
        <w:rPr>
          <w:sz w:val="24"/>
        </w:rPr>
        <w:t>escription of activity:</w:t>
      </w:r>
      <w:r w:rsidRPr="006F2F3A">
        <w:rPr>
          <w:sz w:val="24"/>
        </w:rPr>
        <w:t xml:space="preserve"> _______________________________________________________________</w:t>
      </w:r>
      <w:r>
        <w:rPr>
          <w:sz w:val="24"/>
        </w:rPr>
        <w:t>_____</w:t>
      </w:r>
    </w:p>
    <w:p w:rsidR="000064B4" w:rsidRPr="006F2F3A" w:rsidRDefault="000064B4" w:rsidP="00D33AE2">
      <w:pPr>
        <w:spacing w:line="360" w:lineRule="auto"/>
        <w:rPr>
          <w:sz w:val="24"/>
        </w:rPr>
      </w:pPr>
      <w:r w:rsidRPr="006F2F3A">
        <w:rPr>
          <w:sz w:val="24"/>
        </w:rPr>
        <w:t>Date started:   ____</w:t>
      </w:r>
      <w:proofErr w:type="gramStart"/>
      <w:r w:rsidRPr="006F2F3A">
        <w:rPr>
          <w:sz w:val="24"/>
        </w:rPr>
        <w:t>_  /</w:t>
      </w:r>
      <w:proofErr w:type="gramEnd"/>
      <w:r w:rsidRPr="006F2F3A">
        <w:rPr>
          <w:sz w:val="24"/>
        </w:rPr>
        <w:t xml:space="preserve"> _____  / </w:t>
      </w:r>
      <w:bookmarkStart w:id="0" w:name="_GoBack"/>
      <w:bookmarkEnd w:id="0"/>
      <w:r w:rsidRPr="006F2F3A">
        <w:rPr>
          <w:sz w:val="24"/>
        </w:rPr>
        <w:t>_____</w:t>
      </w:r>
      <w:r w:rsidR="006F2F3A">
        <w:rPr>
          <w:sz w:val="24"/>
        </w:rPr>
        <w:t xml:space="preserve">            </w:t>
      </w:r>
      <w:r w:rsidRPr="006F2F3A">
        <w:rPr>
          <w:sz w:val="24"/>
        </w:rPr>
        <w:t xml:space="preserve">       Completed:   _____   /  ______   /  ______ ( _____months)</w:t>
      </w:r>
    </w:p>
    <w:p w:rsidR="000064B4" w:rsidRPr="006F2F3A" w:rsidRDefault="000064B4" w:rsidP="006F2F3A">
      <w:pPr>
        <w:spacing w:line="480" w:lineRule="auto"/>
        <w:rPr>
          <w:sz w:val="24"/>
        </w:rPr>
      </w:pPr>
      <w:r w:rsidRPr="006F2F3A">
        <w:rPr>
          <w:sz w:val="24"/>
        </w:rPr>
        <w:t>Goal set by participant: ______________________________________________________________</w:t>
      </w:r>
      <w:r w:rsidR="006F2F3A">
        <w:rPr>
          <w:sz w:val="24"/>
        </w:rPr>
        <w:t>______</w:t>
      </w:r>
      <w:r w:rsidRPr="006F2F3A">
        <w:rPr>
          <w:sz w:val="24"/>
        </w:rPr>
        <w:t xml:space="preserve">        _________________________________________________________________________________</w:t>
      </w:r>
      <w:r w:rsidR="006F2F3A">
        <w:rPr>
          <w:sz w:val="24"/>
        </w:rPr>
        <w:t>______</w:t>
      </w:r>
    </w:p>
    <w:p w:rsidR="000064B4" w:rsidRPr="00D33AE2" w:rsidRDefault="000064B4" w:rsidP="006F2F3A">
      <w:pPr>
        <w:spacing w:line="276" w:lineRule="auto"/>
        <w:rPr>
          <w:b/>
          <w:sz w:val="28"/>
        </w:rPr>
      </w:pPr>
      <w:r w:rsidRPr="00D33AE2">
        <w:rPr>
          <w:b/>
          <w:sz w:val="28"/>
        </w:rPr>
        <w:t>Assessor’s comments:</w:t>
      </w:r>
    </w:p>
    <w:p w:rsidR="000064B4" w:rsidRPr="006F2F3A" w:rsidRDefault="000064B4" w:rsidP="006F2F3A">
      <w:pPr>
        <w:spacing w:line="276" w:lineRule="auto"/>
        <w:rPr>
          <w:sz w:val="24"/>
        </w:rPr>
      </w:pPr>
      <w:r w:rsidRPr="006F2F3A">
        <w:rPr>
          <w:sz w:val="24"/>
        </w:rPr>
        <w:t>What progress did they make towards their goals?</w:t>
      </w:r>
    </w:p>
    <w:p w:rsidR="000064B4" w:rsidRPr="006F2F3A" w:rsidRDefault="000064B4" w:rsidP="000064B4">
      <w:pPr>
        <w:spacing w:line="480" w:lineRule="auto"/>
        <w:rPr>
          <w:sz w:val="24"/>
        </w:rPr>
      </w:pPr>
      <w:r w:rsidRPr="006F2F3A">
        <w:rPr>
          <w:sz w:val="24"/>
        </w:rPr>
        <w:t>____________________________________________________________________________________________________________________________________________________________________</w:t>
      </w:r>
      <w:r w:rsidR="006F2F3A">
        <w:rPr>
          <w:sz w:val="24"/>
        </w:rPr>
        <w:t>__________</w:t>
      </w:r>
    </w:p>
    <w:p w:rsidR="000064B4" w:rsidRPr="006F2F3A" w:rsidRDefault="000064B4" w:rsidP="006F2F3A">
      <w:pPr>
        <w:spacing w:line="276" w:lineRule="auto"/>
        <w:rPr>
          <w:sz w:val="24"/>
        </w:rPr>
      </w:pPr>
      <w:r w:rsidRPr="006F2F3A">
        <w:rPr>
          <w:sz w:val="24"/>
        </w:rPr>
        <w:t>What did they achieve, what skills did they learn?</w:t>
      </w:r>
    </w:p>
    <w:p w:rsidR="000064B4" w:rsidRPr="006F2F3A" w:rsidRDefault="000064B4" w:rsidP="000064B4">
      <w:pPr>
        <w:spacing w:line="480" w:lineRule="auto"/>
        <w:rPr>
          <w:sz w:val="24"/>
        </w:rPr>
      </w:pPr>
      <w:r w:rsidRPr="006F2F3A">
        <w:rPr>
          <w:sz w:val="24"/>
        </w:rPr>
        <w:t>____________________________________________________________________________________________________________________________________________________________________</w:t>
      </w:r>
      <w:r w:rsidR="006F2F3A">
        <w:rPr>
          <w:sz w:val="24"/>
        </w:rPr>
        <w:t>__________</w:t>
      </w:r>
    </w:p>
    <w:p w:rsidR="000064B4" w:rsidRPr="006F2F3A" w:rsidRDefault="000064B4" w:rsidP="006F2F3A">
      <w:pPr>
        <w:spacing w:line="276" w:lineRule="auto"/>
        <w:rPr>
          <w:sz w:val="24"/>
        </w:rPr>
      </w:pPr>
      <w:r w:rsidRPr="006F2F3A">
        <w:rPr>
          <w:sz w:val="24"/>
        </w:rPr>
        <w:t>How frequently did they take part in this activity?</w:t>
      </w:r>
    </w:p>
    <w:p w:rsidR="000064B4" w:rsidRPr="006F2F3A" w:rsidRDefault="000064B4" w:rsidP="000064B4">
      <w:pPr>
        <w:spacing w:line="480" w:lineRule="auto"/>
        <w:rPr>
          <w:sz w:val="24"/>
        </w:rPr>
      </w:pPr>
      <w:r w:rsidRPr="006F2F3A">
        <w:rPr>
          <w:sz w:val="24"/>
        </w:rPr>
        <w:t>____________________________________________________________________________________________________________________________________________________________________</w:t>
      </w:r>
      <w:r w:rsidR="006F2F3A">
        <w:rPr>
          <w:sz w:val="24"/>
        </w:rPr>
        <w:t>__________</w:t>
      </w:r>
    </w:p>
    <w:p w:rsidR="000064B4" w:rsidRPr="006F2F3A" w:rsidRDefault="000064B4" w:rsidP="006F2F3A">
      <w:pPr>
        <w:spacing w:line="276" w:lineRule="auto"/>
        <w:rPr>
          <w:sz w:val="24"/>
        </w:rPr>
      </w:pPr>
      <w:r w:rsidRPr="006F2F3A">
        <w:rPr>
          <w:sz w:val="24"/>
        </w:rPr>
        <w:t>Any other comments?</w:t>
      </w:r>
    </w:p>
    <w:p w:rsidR="000064B4" w:rsidRPr="006F2F3A" w:rsidRDefault="000064B4" w:rsidP="000064B4">
      <w:pPr>
        <w:spacing w:line="480" w:lineRule="auto"/>
        <w:rPr>
          <w:sz w:val="24"/>
        </w:rPr>
      </w:pPr>
      <w:r w:rsidRPr="006F2F3A">
        <w:rPr>
          <w:sz w:val="24"/>
        </w:rPr>
        <w:t>____________________________________________________________________________________________________________________________________________________________________</w:t>
      </w:r>
      <w:r w:rsidR="006F2F3A">
        <w:rPr>
          <w:sz w:val="24"/>
        </w:rPr>
        <w:t>__________</w:t>
      </w:r>
    </w:p>
    <w:p w:rsidR="000064B4" w:rsidRPr="006F2F3A" w:rsidRDefault="000064B4" w:rsidP="006F2F3A">
      <w:pPr>
        <w:spacing w:line="480" w:lineRule="auto"/>
        <w:rPr>
          <w:sz w:val="24"/>
        </w:rPr>
      </w:pPr>
      <w:r w:rsidRPr="006F2F3A">
        <w:rPr>
          <w:sz w:val="24"/>
        </w:rPr>
        <w:t>Signature: _________________________________________________</w:t>
      </w:r>
      <w:r w:rsidR="006F2F3A">
        <w:rPr>
          <w:sz w:val="24"/>
        </w:rPr>
        <w:t xml:space="preserve">           </w:t>
      </w:r>
      <w:r w:rsidRPr="006F2F3A">
        <w:rPr>
          <w:sz w:val="24"/>
        </w:rPr>
        <w:t xml:space="preserve">  Date: _____ /_____ /_____</w:t>
      </w:r>
    </w:p>
    <w:p w:rsidR="000064B4" w:rsidRPr="006F2F3A" w:rsidRDefault="000064B4" w:rsidP="006F2F3A">
      <w:pPr>
        <w:spacing w:line="480" w:lineRule="auto"/>
        <w:rPr>
          <w:sz w:val="24"/>
        </w:rPr>
      </w:pPr>
      <w:r w:rsidRPr="006F2F3A">
        <w:rPr>
          <w:sz w:val="24"/>
        </w:rPr>
        <w:t>Assessor’s first name: _________________________</w:t>
      </w:r>
      <w:r w:rsidR="006F2F3A">
        <w:rPr>
          <w:sz w:val="24"/>
        </w:rPr>
        <w:t xml:space="preserve">     </w:t>
      </w:r>
      <w:r w:rsidRPr="006F2F3A">
        <w:rPr>
          <w:sz w:val="24"/>
        </w:rPr>
        <w:t xml:space="preserve"> Last name: ___________________________</w:t>
      </w:r>
      <w:r w:rsidR="006F2F3A">
        <w:rPr>
          <w:sz w:val="24"/>
        </w:rPr>
        <w:t>____</w:t>
      </w:r>
    </w:p>
    <w:p w:rsidR="000064B4" w:rsidRPr="006F2F3A" w:rsidRDefault="000064B4" w:rsidP="006F2F3A">
      <w:pPr>
        <w:spacing w:line="480" w:lineRule="auto"/>
        <w:rPr>
          <w:sz w:val="24"/>
        </w:rPr>
      </w:pPr>
      <w:r w:rsidRPr="006F2F3A">
        <w:rPr>
          <w:sz w:val="24"/>
        </w:rPr>
        <w:t>Assessor’s position/ qualification: ______________________________________________________</w:t>
      </w:r>
      <w:r w:rsidR="006F2F3A">
        <w:rPr>
          <w:sz w:val="24"/>
        </w:rPr>
        <w:t>_____</w:t>
      </w:r>
    </w:p>
    <w:p w:rsidR="000064B4" w:rsidRPr="006F2F3A" w:rsidRDefault="000064B4" w:rsidP="006F2F3A">
      <w:pPr>
        <w:spacing w:line="480" w:lineRule="auto"/>
        <w:rPr>
          <w:sz w:val="24"/>
        </w:rPr>
      </w:pPr>
      <w:r w:rsidRPr="006F2F3A">
        <w:rPr>
          <w:sz w:val="24"/>
        </w:rPr>
        <w:t>Assessor’s phone number: ____________________________________________________________</w:t>
      </w:r>
      <w:r w:rsidR="006F2F3A">
        <w:rPr>
          <w:sz w:val="24"/>
        </w:rPr>
        <w:t>_____</w:t>
      </w:r>
    </w:p>
    <w:p w:rsidR="000064B4" w:rsidRPr="006F2F3A" w:rsidRDefault="000064B4" w:rsidP="006F2F3A">
      <w:pPr>
        <w:spacing w:line="480" w:lineRule="auto"/>
        <w:rPr>
          <w:sz w:val="24"/>
        </w:rPr>
      </w:pPr>
      <w:r w:rsidRPr="006F2F3A">
        <w:rPr>
          <w:sz w:val="24"/>
        </w:rPr>
        <w:t>Assessor’s email: ____________________________________________________________________</w:t>
      </w:r>
      <w:r w:rsidR="006F2F3A">
        <w:rPr>
          <w:sz w:val="24"/>
        </w:rPr>
        <w:t>_____</w:t>
      </w:r>
    </w:p>
    <w:sectPr w:rsidR="000064B4" w:rsidRPr="006F2F3A" w:rsidSect="006F2F3A"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4B4" w:rsidRDefault="000064B4" w:rsidP="000064B4">
      <w:pPr>
        <w:spacing w:after="0" w:line="240" w:lineRule="auto"/>
      </w:pPr>
      <w:r>
        <w:separator/>
      </w:r>
    </w:p>
  </w:endnote>
  <w:endnote w:type="continuationSeparator" w:id="0">
    <w:p w:rsidR="000064B4" w:rsidRDefault="000064B4" w:rsidP="00006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4B4" w:rsidRDefault="000064B4" w:rsidP="000064B4">
      <w:pPr>
        <w:spacing w:after="0" w:line="240" w:lineRule="auto"/>
      </w:pPr>
      <w:r>
        <w:separator/>
      </w:r>
    </w:p>
  </w:footnote>
  <w:footnote w:type="continuationSeparator" w:id="0">
    <w:p w:rsidR="000064B4" w:rsidRDefault="000064B4" w:rsidP="000064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B4"/>
    <w:rsid w:val="000064B4"/>
    <w:rsid w:val="00660B38"/>
    <w:rsid w:val="006F2F3A"/>
    <w:rsid w:val="008944A4"/>
    <w:rsid w:val="00AE76C5"/>
    <w:rsid w:val="00C95CDB"/>
    <w:rsid w:val="00D33AE2"/>
    <w:rsid w:val="00D41ED4"/>
    <w:rsid w:val="00EA523D"/>
    <w:rsid w:val="00F5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E41019-A573-4894-9851-52D3A56F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4B4"/>
  </w:style>
  <w:style w:type="paragraph" w:styleId="Footer">
    <w:name w:val="footer"/>
    <w:basedOn w:val="Normal"/>
    <w:link w:val="FooterChar"/>
    <w:uiPriority w:val="99"/>
    <w:unhideWhenUsed/>
    <w:rsid w:val="00006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BFEA923B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 Webb School and Science College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cowen</dc:creator>
  <cp:keywords/>
  <dc:description/>
  <cp:lastModifiedBy>cowen</cp:lastModifiedBy>
  <cp:revision>3</cp:revision>
  <dcterms:created xsi:type="dcterms:W3CDTF">2019-09-13T10:02:00Z</dcterms:created>
  <dcterms:modified xsi:type="dcterms:W3CDTF">2019-09-13T10:12:00Z</dcterms:modified>
</cp:coreProperties>
</file>